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91" w:after="0" w:line="240" w:lineRule="auto"/>
        <w:ind w:right="88"/>
        <w:jc w:val="righ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llo</w:t>
      </w:r>
      <w:r>
        <w:rPr>
          <w:rFonts w:ascii="Times New Roman" w:hAnsi="Times New Roman" w:cs="Times New Roman" w:eastAsia="Times New Roman"/>
          <w:sz w:val="18"/>
          <w:szCs w:val="18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z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sso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9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88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9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123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spons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169" w:right="-20"/>
        <w:jc w:val="left"/>
        <w:tabs>
          <w:tab w:pos="96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w w:val="99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9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9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'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99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9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9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9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9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4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40" w:lineRule="auto"/>
        <w:ind w:left="113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Ogg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o: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sso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5,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14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2013,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n.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33)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75" w:right="77"/>
        <w:jc w:val="center"/>
        <w:tabs>
          <w:tab w:pos="96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99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9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9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9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9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os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9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9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9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9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3" w:after="0" w:line="240" w:lineRule="auto"/>
        <w:ind w:left="4327" w:right="4178"/>
        <w:jc w:val="center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99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75" w:right="108"/>
        <w:jc w:val="center"/>
        <w:tabs>
          <w:tab w:pos="6460" w:val="left"/>
          <w:tab w:pos="7140" w:val="left"/>
          <w:tab w:pos="7960" w:val="left"/>
          <w:tab w:pos="8500" w:val="left"/>
          <w:tab w:pos="96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w w:val="99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9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9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9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9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9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3" w:after="0" w:line="240" w:lineRule="auto"/>
        <w:ind w:left="2945" w:right="-20"/>
        <w:jc w:val="left"/>
        <w:tabs>
          <w:tab w:pos="6700" w:val="left"/>
          <w:tab w:pos="804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ita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ita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type w:val="continuous"/>
          <w:pgSz w:w="11900" w:h="16840"/>
          <w:pgMar w:top="900" w:bottom="280" w:left="1020" w:right="1020"/>
        </w:sectPr>
      </w:pPr>
      <w:rPr/>
    </w:p>
    <w:p>
      <w:pPr>
        <w:spacing w:before="18" w:after="0" w:line="240" w:lineRule="auto"/>
        <w:ind w:left="113" w:right="-76"/>
        <w:jc w:val="left"/>
        <w:tabs>
          <w:tab w:pos="41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9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9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8" w:after="0" w:line="240" w:lineRule="auto"/>
        <w:ind w:right="-20"/>
        <w:jc w:val="left"/>
        <w:tabs>
          <w:tab w:pos="660" w:val="left"/>
          <w:tab w:pos="53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9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900" w:bottom="280" w:left="1020" w:right="1020"/>
          <w:cols w:num="2" w:equalWidth="0">
            <w:col w:w="4145" w:space="120"/>
            <w:col w:w="5595"/>
          </w:cols>
        </w:sectPr>
      </w:pPr>
      <w:rPr/>
    </w:p>
    <w:p>
      <w:pPr>
        <w:spacing w:before="3" w:after="0" w:line="240" w:lineRule="auto"/>
        <w:ind w:left="1939" w:right="1636"/>
        <w:jc w:val="center"/>
        <w:tabs>
          <w:tab w:pos="4400" w:val="left"/>
          <w:tab w:pos="628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z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iri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z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z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9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9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9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3" w:right="-20"/>
        <w:jc w:val="left"/>
        <w:tabs>
          <w:tab w:pos="2040" w:val="left"/>
          <w:tab w:pos="4240" w:val="left"/>
          <w:tab w:pos="96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w w:val="99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9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9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9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9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9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9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9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3" w:after="0" w:line="240" w:lineRule="auto"/>
        <w:ind w:left="893" w:right="-20"/>
        <w:jc w:val="left"/>
        <w:tabs>
          <w:tab w:pos="3220" w:val="left"/>
          <w:tab w:pos="644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isso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ile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iri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z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z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3" w:right="-20"/>
        <w:jc w:val="left"/>
        <w:tabs>
          <w:tab w:pos="97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99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9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9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9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à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3" w:after="0" w:line="240" w:lineRule="auto"/>
        <w:ind w:left="2472" w:right="2059"/>
        <w:jc w:val="center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9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99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9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582" w:right="4557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9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3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5,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1,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2,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14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13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56.639977pt;margin-top:40.002392pt;width:479.996587pt;height:.1pt;mso-position-horizontal-relative:page;mso-position-vertical-relative:paragraph;z-index:-87" coordorigin="1133,800" coordsize="9600,2">
            <v:shape style="position:absolute;left:1133;top:800;width:9600;height:2" coordorigin="1133,800" coordsize="9600,0" path="m1133,800l10733,800e" filled="f" stroked="t" strokeweight=".599646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2013,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n.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33,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pubb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8" w:after="0" w:line="240" w:lineRule="auto"/>
        <w:ind w:left="2050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/>
        <w:pict>
          <v:group style="position:absolute;margin-left:56.639977pt;margin-top:-27.758375pt;width:479.996621pt;height:.1pt;mso-position-horizontal-relative:page;mso-position-vertical-relative:paragraph;z-index:-86" coordorigin="1133,-555" coordsize="9600,2">
            <v:shape style="position:absolute;left:1133;top:-555;width:9600;height:2" coordorigin="1133,-555" coordsize="9600,0" path="m1133,-555l10733,-555e" filled="f" stroked="t" strokeweight=".599646pt" strokecolor="#000000">
              <v:path arrowok="t"/>
            </v:shape>
          </v:group>
          <w10:wrap type="none"/>
        </w:pict>
      </w:r>
      <w:r>
        <w:rPr/>
        <w:pict>
          <v:group style="position:absolute;margin-left:56.639977pt;margin-top:-.158368pt;width:479.996621pt;height:.1pt;mso-position-horizontal-relative:page;mso-position-vertical-relative:paragraph;z-index:-85" coordorigin="1133,-3" coordsize="9600,2">
            <v:shape style="position:absolute;left:1133;top:-3;width:9600;height:2" coordorigin="1133,-3" coordsize="9600,0" path="m1133,-3l10733,-3e" filled="f" stroked="t" strokeweight=".599646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8"/>
          <w:szCs w:val="18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9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99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9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ti/i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99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99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9"/>
        </w:rPr>
        <w:t>z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i/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ti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è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ssa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z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ria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3" w:right="47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o,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pubb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ndo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3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8" w:after="0" w:line="240" w:lineRule="auto"/>
        <w:ind w:left="475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/>
        <w:pict>
          <v:group style="position:absolute;margin-left:56.639977pt;margin-top:-.158368pt;width:479.996611pt;height:.1pt;mso-position-horizontal-relative:page;mso-position-vertical-relative:paragraph;z-index:-84" coordorigin="1133,-3" coordsize="9600,2">
            <v:shape style="position:absolute;left:1133;top:-3;width:9600;height:2" coordorigin="1133,-3" coordsize="9600,0" path="m1133,-3l10733,-3e" filled="f" stroked="t" strokeweight=".599646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rire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l’i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iri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z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z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sta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tt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rti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8"/>
          <w:szCs w:val="1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ris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tro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lla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ist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z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40" w:lineRule="auto"/>
        <w:ind w:left="75" w:right="5115"/>
        <w:jc w:val="center"/>
        <w:tabs>
          <w:tab w:pos="2340" w:val="left"/>
          <w:tab w:pos="3060" w:val="left"/>
          <w:tab w:pos="3740" w:val="left"/>
          <w:tab w:pos="46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w w:val="99"/>
        </w:rPr>
      </w:r>
      <w:r>
        <w:rPr>
          <w:rFonts w:ascii="Times New Roman" w:hAnsi="Times New Roman" w:cs="Times New Roman" w:eastAsia="Times New Roman"/>
          <w:sz w:val="24"/>
          <w:szCs w:val="24"/>
          <w:w w:val="99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w w:val="99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w w:val="100"/>
        </w:rPr>
        <w:t>   </w:t>
      </w:r>
      <w:r>
        <w:rPr>
          <w:rFonts w:ascii="Times New Roman" w:hAnsi="Times New Roman" w:cs="Times New Roman" w:eastAsia="Times New Roman"/>
          <w:sz w:val="24"/>
          <w:szCs w:val="24"/>
          <w:w w:val="99"/>
        </w:rPr>
      </w:r>
      <w:r>
        <w:rPr>
          <w:rFonts w:ascii="Times New Roman" w:hAnsi="Times New Roman" w:cs="Times New Roman" w:eastAsia="Times New Roman"/>
          <w:sz w:val="24"/>
          <w:szCs w:val="24"/>
          <w:w w:val="99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9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9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3" w:after="0" w:line="240" w:lineRule="auto"/>
        <w:ind w:left="1882" w:right="6952"/>
        <w:jc w:val="center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ta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8" w:after="0" w:line="240" w:lineRule="auto"/>
        <w:ind w:right="1511"/>
        <w:jc w:val="righ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/>
        <w:pict>
          <v:group style="position:absolute;margin-left:376.559875pt;margin-top:-.158353pt;width:161.996326pt;height:.1pt;mso-position-horizontal-relative:page;mso-position-vertical-relative:paragraph;z-index:-83" coordorigin="7531,-3" coordsize="3240,2">
            <v:shape style="position:absolute;left:7531;top:-3;width:3240;height:2" coordorigin="7531,-3" coordsize="3240,0" path="m7531,-3l10771,-3e" filled="f" stroked="t" strokeweight=".599646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ir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99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40" w:lineRule="auto"/>
        <w:ind w:left="113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à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sectPr>
      <w:type w:val="continuous"/>
      <w:pgSz w:w="11900" w:h="16840"/>
      <w:pgMar w:top="900" w:bottom="28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cnesta</dc:creator>
  <dc:title>Microsoft Word - Modello_di_istanza_accesso_civico.doc</dc:title>
  <dcterms:created xsi:type="dcterms:W3CDTF">2023-06-26T22:46:56Z</dcterms:created>
  <dcterms:modified xsi:type="dcterms:W3CDTF">2023-06-26T22:46:56Z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2016-11-27T00:00:00Z</vt:filetime>
  </property>
  <property fmtid="{D5CDD505-2E9C-101B-9397-08002B2CF9AE}" pid="3" name="LastSaved">
    <vt:filetime>2023-06-26T00:00:00Z</vt:filetime>
  </property>
</Properties>
</file>